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17296F">
        <w:rPr>
          <w:rFonts w:ascii="Arial" w:hAnsi="Arial" w:cs="Arial"/>
          <w:b/>
          <w:color w:val="000000"/>
          <w:sz w:val="22"/>
          <w:szCs w:val="20"/>
        </w:rPr>
        <w:t>OBAVIJEST O NAČINU PODNOŠENJA PRIGOVORA POTROŠAČA</w:t>
      </w: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0"/>
        </w:rPr>
      </w:pPr>
    </w:p>
    <w:p w:rsidR="003555CA" w:rsidRPr="0017296F" w:rsidRDefault="003555CA" w:rsidP="001729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Sukladno članku 10. Zakona o zaštiti potrošača (Nar. nov., br. 41/14.) obavještavamo potrošače da nezadovoljstvo u odnosu na kupljeni proizvod ili pruženu uslugu mogu iskazati prigovorom u pisanoj formi u našim poslovnim prostorijama pri čemu ćemo Vam bez odgađanja pisano potvrditi primitak prigovora. Prigovor također možete poslati putem pošte, telefaksa ili elektroničke pošte,</w:t>
      </w: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na adresu: </w:t>
      </w: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5CA" w:rsidRPr="0017296F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17296F">
        <w:rPr>
          <w:rFonts w:ascii="Arial" w:hAnsi="Arial" w:cs="Arial"/>
          <w:b/>
          <w:color w:val="000000"/>
          <w:sz w:val="20"/>
          <w:szCs w:val="20"/>
        </w:rPr>
        <w:t>TEMBO d.o.o., Dragutina Novaka 1d, 10255 Gornji Stupnik</w:t>
      </w: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ili</w:t>
      </w:r>
    </w:p>
    <w:p w:rsidR="003555CA" w:rsidRPr="0017296F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0"/>
        </w:rPr>
      </w:pPr>
      <w:r w:rsidRPr="0017296F">
        <w:rPr>
          <w:rFonts w:ascii="Arial" w:hAnsi="Arial" w:cs="Arial"/>
          <w:b/>
          <w:color w:val="000000"/>
          <w:sz w:val="20"/>
          <w:szCs w:val="20"/>
        </w:rPr>
        <w:t>01/6588-141</w:t>
      </w: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ili</w:t>
      </w: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e-mail adresu:</w:t>
      </w:r>
    </w:p>
    <w:p w:rsidR="003555CA" w:rsidRPr="000667D2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hyperlink r:id="rId4" w:history="1">
        <w:r w:rsidRPr="000667D2">
          <w:rPr>
            <w:rStyle w:val="Hyperlink"/>
            <w:rFonts w:ascii="Arial" w:hAnsi="Arial" w:cs="Arial"/>
            <w:b/>
            <w:color w:val="0000AA"/>
            <w:sz w:val="21"/>
            <w:szCs w:val="21"/>
            <w:shd w:val="clear" w:color="auto" w:fill="FFFFFF"/>
          </w:rPr>
          <w:t>tembo@tembo.hr</w:t>
        </w:r>
      </w:hyperlink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Trgovac se obvezuje u pisanom obliku odgovoriti na prigovore u pisanom obliku u roku od 15 dana od dana zaprimanja prigovora.</w:t>
      </w: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Podnositelj prigovora:</w:t>
      </w: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Ime i prezime:</w:t>
      </w: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555CA" w:rsidRDefault="003555CA" w:rsidP="0017296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Adresa za dostavu odgovora:</w:t>
      </w:r>
    </w:p>
    <w:p w:rsidR="003555CA" w:rsidRDefault="003555CA"/>
    <w:sectPr w:rsidR="003555CA" w:rsidSect="0025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96F"/>
    <w:rsid w:val="000667D2"/>
    <w:rsid w:val="0017296F"/>
    <w:rsid w:val="0025307E"/>
    <w:rsid w:val="003555CA"/>
    <w:rsid w:val="00747A28"/>
    <w:rsid w:val="00A23764"/>
    <w:rsid w:val="00AC3A10"/>
    <w:rsid w:val="00D0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7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2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rsid w:val="000667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bo@temb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NAČINU PODNOŠENJA PRIGOVORA POTROŠAČA</dc:title>
  <dc:subject/>
  <dc:creator>Martina</dc:creator>
  <cp:keywords/>
  <dc:description/>
  <cp:lastModifiedBy>Sipeki</cp:lastModifiedBy>
  <cp:revision>2</cp:revision>
  <cp:lastPrinted>2015-03-19T09:24:00Z</cp:lastPrinted>
  <dcterms:created xsi:type="dcterms:W3CDTF">2015-03-19T13:21:00Z</dcterms:created>
  <dcterms:modified xsi:type="dcterms:W3CDTF">2015-03-19T13:21:00Z</dcterms:modified>
</cp:coreProperties>
</file>